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7781"/>
        <w:gridCol w:w="6907"/>
      </w:tblGrid>
      <w:tr w:rsidR="007A61E1" w14:paraId="5F24AE29" w14:textId="77777777" w:rsidTr="00EE5785">
        <w:trPr>
          <w:trHeight w:val="2084"/>
        </w:trPr>
        <w:tc>
          <w:tcPr>
            <w:tcW w:w="14688" w:type="dxa"/>
            <w:gridSpan w:val="2"/>
            <w:shd w:val="clear" w:color="auto" w:fill="FFFFFF" w:themeFill="background1"/>
            <w:vAlign w:val="bottom"/>
          </w:tcPr>
          <w:p w14:paraId="623D2797" w14:textId="788A2BA9" w:rsidR="007A61E1" w:rsidRPr="007E3E5F" w:rsidRDefault="00D8467D" w:rsidP="007E3E5F">
            <w:pPr>
              <w:jc w:val="center"/>
              <w:rPr>
                <w:sz w:val="96"/>
                <w:szCs w:val="96"/>
              </w:rPr>
            </w:pPr>
            <w:r w:rsidRPr="007E3E5F">
              <w:rPr>
                <w:rFonts w:ascii="Berlin Sans FB Demi" w:hAnsi="Berlin Sans FB Demi"/>
                <w:noProof/>
                <w:sz w:val="96"/>
                <w:szCs w:val="96"/>
                <w:lang w:val="en-CA" w:eastAsia="en-CA"/>
              </w:rPr>
              <w:drawing>
                <wp:anchor distT="0" distB="0" distL="114300" distR="114300" simplePos="0" relativeHeight="251677696" behindDoc="0" locked="0" layoutInCell="1" allowOverlap="1" wp14:anchorId="10507BE6" wp14:editId="7AADE365">
                  <wp:simplePos x="0" y="0"/>
                  <wp:positionH relativeFrom="column">
                    <wp:posOffset>3918585</wp:posOffset>
                  </wp:positionH>
                  <wp:positionV relativeFrom="paragraph">
                    <wp:posOffset>-276225</wp:posOffset>
                  </wp:positionV>
                  <wp:extent cx="2051685" cy="144780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th-of-april-rainy[2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17E" w:rsidRPr="007E3E5F">
              <w:rPr>
                <w:noProof/>
                <w:sz w:val="96"/>
                <w:szCs w:val="9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F98669" wp14:editId="2EA65990">
                      <wp:simplePos x="0" y="0"/>
                      <wp:positionH relativeFrom="margin">
                        <wp:posOffset>-41275</wp:posOffset>
                      </wp:positionH>
                      <wp:positionV relativeFrom="paragraph">
                        <wp:posOffset>-385445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5CDD98" w14:textId="77777777" w:rsidR="00805773" w:rsidRPr="00805773" w:rsidRDefault="00805773" w:rsidP="008057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98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5pt;margin-top:-30.3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A1iP/H&#10;3QAAAAoBAAAPAAAAAAAAAAAAAAAAAGgEAABkcnMvZG93bnJldi54bWxQSwUGAAAAAAQABADzAAAA&#10;cgUAAAAA&#10;" filled="f" stroked="f">
                      <v:textbox style="mso-fit-shape-to-text:t">
                        <w:txbxContent>
                          <w:p w14:paraId="185CDD98" w14:textId="77777777" w:rsidR="00805773" w:rsidRPr="00805773" w:rsidRDefault="00805773" w:rsidP="0080577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3E5F">
              <w:rPr>
                <w:sz w:val="96"/>
                <w:szCs w:val="96"/>
              </w:rPr>
              <w:t xml:space="preserve">                          </w:t>
            </w:r>
            <w:r w:rsidR="007E3E5F" w:rsidRPr="007E3E5F">
              <w:rPr>
                <w:sz w:val="96"/>
                <w:szCs w:val="96"/>
              </w:rPr>
              <w:t>20</w:t>
            </w:r>
            <w:r w:rsidR="002A75DE">
              <w:rPr>
                <w:sz w:val="96"/>
                <w:szCs w:val="96"/>
              </w:rPr>
              <w:t>2</w:t>
            </w:r>
            <w:r w:rsidR="002E3B4D">
              <w:rPr>
                <w:sz w:val="96"/>
                <w:szCs w:val="96"/>
              </w:rPr>
              <w:t>2</w:t>
            </w:r>
          </w:p>
        </w:tc>
      </w:tr>
      <w:tr w:rsidR="00661028" w14:paraId="31BCEEFE" w14:textId="77777777" w:rsidTr="007A61E1">
        <w:trPr>
          <w:trHeight w:hRule="exact" w:val="68"/>
        </w:trPr>
        <w:tc>
          <w:tcPr>
            <w:tcW w:w="7781" w:type="dxa"/>
          </w:tcPr>
          <w:p w14:paraId="1D3A40B9" w14:textId="77777777" w:rsidR="00661028" w:rsidRDefault="00661028"/>
        </w:tc>
        <w:tc>
          <w:tcPr>
            <w:tcW w:w="6907" w:type="dxa"/>
            <w:tcMar>
              <w:left w:w="115" w:type="dxa"/>
              <w:bottom w:w="115" w:type="dxa"/>
              <w:right w:w="115" w:type="dxa"/>
            </w:tcMar>
          </w:tcPr>
          <w:p w14:paraId="5ED1CD46" w14:textId="77777777" w:rsidR="00661028" w:rsidRDefault="00661028" w:rsidP="00D45CEA">
            <w:pPr>
              <w:pStyle w:val="Caption"/>
            </w:pPr>
          </w:p>
        </w:tc>
      </w:tr>
    </w:tbl>
    <w:tbl>
      <w:tblPr>
        <w:tblStyle w:val="TableCalendar"/>
        <w:tblW w:w="4997" w:type="pct"/>
        <w:tblInd w:w="-5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02"/>
        <w:gridCol w:w="2255"/>
        <w:gridCol w:w="8"/>
        <w:gridCol w:w="2310"/>
        <w:gridCol w:w="8"/>
        <w:gridCol w:w="2088"/>
        <w:gridCol w:w="8"/>
        <w:gridCol w:w="2509"/>
        <w:gridCol w:w="8"/>
        <w:gridCol w:w="2543"/>
        <w:gridCol w:w="8"/>
        <w:gridCol w:w="1622"/>
      </w:tblGrid>
      <w:tr w:rsidR="00652225" w:rsidRPr="007E3E5F" w14:paraId="3EDBBB06" w14:textId="77777777" w:rsidTr="002E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3" w:type="dxa"/>
            <w:tcBorders>
              <w:bottom w:val="single" w:sz="4" w:space="0" w:color="595959" w:themeColor="text1" w:themeTint="A6"/>
            </w:tcBorders>
          </w:tcPr>
          <w:p w14:paraId="382943B7" w14:textId="77777777" w:rsidR="00661028" w:rsidRPr="007E3E5F" w:rsidRDefault="0081589D">
            <w:pPr>
              <w:pStyle w:val="Days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Sunday</w:t>
            </w:r>
          </w:p>
        </w:tc>
        <w:tc>
          <w:tcPr>
            <w:tcW w:w="2255" w:type="dxa"/>
            <w:tcBorders>
              <w:bottom w:val="single" w:sz="4" w:space="0" w:color="595959" w:themeColor="text1" w:themeTint="A6"/>
            </w:tcBorders>
          </w:tcPr>
          <w:p w14:paraId="22179B39" w14:textId="77777777" w:rsidR="00661028" w:rsidRPr="007E3E5F" w:rsidRDefault="0081589D">
            <w:pPr>
              <w:pStyle w:val="Days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Monday</w:t>
            </w:r>
          </w:p>
        </w:tc>
        <w:tc>
          <w:tcPr>
            <w:tcW w:w="2318" w:type="dxa"/>
            <w:gridSpan w:val="2"/>
            <w:tcBorders>
              <w:bottom w:val="single" w:sz="4" w:space="0" w:color="595959" w:themeColor="text1" w:themeTint="A6"/>
            </w:tcBorders>
          </w:tcPr>
          <w:p w14:paraId="7EAAA814" w14:textId="77777777" w:rsidR="00661028" w:rsidRPr="007E3E5F" w:rsidRDefault="0081589D">
            <w:pPr>
              <w:pStyle w:val="Days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Tuesday</w:t>
            </w:r>
          </w:p>
        </w:tc>
        <w:tc>
          <w:tcPr>
            <w:tcW w:w="2096" w:type="dxa"/>
            <w:gridSpan w:val="2"/>
            <w:tcBorders>
              <w:bottom w:val="single" w:sz="4" w:space="0" w:color="595959" w:themeColor="text1" w:themeTint="A6"/>
              <w:right w:val="single" w:sz="4" w:space="0" w:color="auto"/>
            </w:tcBorders>
          </w:tcPr>
          <w:p w14:paraId="73FF0751" w14:textId="77777777" w:rsidR="00661028" w:rsidRPr="007E3E5F" w:rsidRDefault="0081589D">
            <w:pPr>
              <w:pStyle w:val="Days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Wednesday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595959" w:themeColor="text1" w:themeTint="A6"/>
            </w:tcBorders>
          </w:tcPr>
          <w:p w14:paraId="19C8989A" w14:textId="77777777" w:rsidR="00661028" w:rsidRPr="007E3E5F" w:rsidRDefault="0081589D">
            <w:pPr>
              <w:pStyle w:val="Days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Thursday</w:t>
            </w:r>
          </w:p>
        </w:tc>
        <w:tc>
          <w:tcPr>
            <w:tcW w:w="2551" w:type="dxa"/>
            <w:gridSpan w:val="2"/>
            <w:tcBorders>
              <w:bottom w:val="single" w:sz="4" w:space="0" w:color="595959" w:themeColor="text1" w:themeTint="A6"/>
            </w:tcBorders>
          </w:tcPr>
          <w:p w14:paraId="3F930E42" w14:textId="77777777" w:rsidR="00661028" w:rsidRPr="007E3E5F" w:rsidRDefault="0081589D">
            <w:pPr>
              <w:pStyle w:val="Days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Friday</w:t>
            </w:r>
          </w:p>
        </w:tc>
        <w:tc>
          <w:tcPr>
            <w:tcW w:w="1630" w:type="dxa"/>
            <w:gridSpan w:val="2"/>
            <w:tcBorders>
              <w:bottom w:val="single" w:sz="4" w:space="0" w:color="595959" w:themeColor="text1" w:themeTint="A6"/>
            </w:tcBorders>
          </w:tcPr>
          <w:p w14:paraId="0796CA4E" w14:textId="77777777" w:rsidR="00661028" w:rsidRPr="007E3E5F" w:rsidRDefault="0081589D">
            <w:pPr>
              <w:pStyle w:val="Days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Saturday</w:t>
            </w:r>
          </w:p>
        </w:tc>
      </w:tr>
      <w:tr w:rsidR="00652225" w:rsidRPr="007E3E5F" w14:paraId="43A6FF7D" w14:textId="77777777" w:rsidTr="002E3B4D">
        <w:trPr>
          <w:trHeight w:val="165"/>
        </w:trPr>
        <w:tc>
          <w:tcPr>
            <w:tcW w:w="1303" w:type="dxa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0EA2A0DC" w14:textId="77777777" w:rsidR="009B7131" w:rsidRPr="007E3E5F" w:rsidRDefault="009B7131" w:rsidP="009B7131">
            <w:pPr>
              <w:pStyle w:val="Date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45DE5860" w14:textId="64A6D4A1" w:rsidR="00696614" w:rsidRPr="007E3E5F" w:rsidRDefault="00696614" w:rsidP="00A3111C">
            <w:pPr>
              <w:pStyle w:val="Date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29664351" w14:textId="45979E75" w:rsidR="00696614" w:rsidRPr="007E3E5F" w:rsidRDefault="00696614" w:rsidP="00696614">
            <w:pPr>
              <w:pStyle w:val="Date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4B74D0AB" w14:textId="0B228010" w:rsidR="004F6249" w:rsidRPr="007E3E5F" w:rsidRDefault="004F6249" w:rsidP="004F6249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nil"/>
            </w:tcBorders>
            <w:shd w:val="clear" w:color="auto" w:fill="auto"/>
          </w:tcPr>
          <w:p w14:paraId="5B761C77" w14:textId="61703354" w:rsidR="007F417E" w:rsidRPr="007E3E5F" w:rsidRDefault="007F417E" w:rsidP="007A61E1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D2EF418" w14:textId="286E1B19" w:rsidR="002A75DE" w:rsidRPr="002A75DE" w:rsidRDefault="002E3B4D" w:rsidP="002E3B4D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572803" w14:textId="52C49919" w:rsidR="007F417E" w:rsidRPr="007E3E5F" w:rsidRDefault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2225" w:rsidRPr="007E3E5F" w14:paraId="39EFBC87" w14:textId="77777777" w:rsidTr="002E3B4D">
        <w:trPr>
          <w:trHeight w:val="180"/>
        </w:trPr>
        <w:tc>
          <w:tcPr>
            <w:tcW w:w="1303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78A436BF" w14:textId="77777777" w:rsidR="007F417E" w:rsidRPr="007E3E5F" w:rsidRDefault="007F417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gridSpan w:val="2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4ED54382" w14:textId="77777777" w:rsidR="007F417E" w:rsidRPr="007E3E5F" w:rsidRDefault="007F417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10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668BB175" w14:textId="77777777" w:rsidR="007F417E" w:rsidRPr="007E3E5F" w:rsidRDefault="007F417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96" w:type="dxa"/>
            <w:gridSpan w:val="2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1823D08A" w14:textId="77777777" w:rsidR="007F417E" w:rsidRPr="007E3E5F" w:rsidRDefault="007F417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3103FB5A" w14:textId="5574A809" w:rsidR="007F417E" w:rsidRPr="007E3E5F" w:rsidRDefault="007F417E" w:rsidP="0049466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A733226" w14:textId="6F38146E" w:rsidR="00A3111C" w:rsidRPr="007E3E5F" w:rsidRDefault="00A3111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578E03" w14:textId="77777777" w:rsidR="007F417E" w:rsidRPr="007E3E5F" w:rsidRDefault="007F417E">
            <w:pPr>
              <w:rPr>
                <w:sz w:val="22"/>
                <w:szCs w:val="22"/>
              </w:rPr>
            </w:pPr>
          </w:p>
        </w:tc>
      </w:tr>
      <w:tr w:rsidR="00652225" w:rsidRPr="007E3E5F" w14:paraId="482AFE4C" w14:textId="77777777" w:rsidTr="002E3B4D">
        <w:tc>
          <w:tcPr>
            <w:tcW w:w="13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20686A" w14:textId="0281237E" w:rsidR="002A75DE" w:rsidRPr="007E3E5F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528121" w14:textId="6EF31891" w:rsidR="002A75DE" w:rsidRPr="002E3B4D" w:rsidRDefault="002E3B4D" w:rsidP="002E3B4D">
            <w:pPr>
              <w:pStyle w:val="Dates"/>
              <w:rPr>
                <w:sz w:val="22"/>
                <w:szCs w:val="22"/>
              </w:rPr>
            </w:pPr>
            <w:r w:rsidRPr="002E3B4D">
              <w:rPr>
                <w:sz w:val="22"/>
                <w:szCs w:val="22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D91EBB" w14:textId="7F025FEB" w:rsidR="00661028" w:rsidRPr="002E3B4D" w:rsidRDefault="002E3B4D">
            <w:pPr>
              <w:pStyle w:val="Dates"/>
              <w:rPr>
                <w:sz w:val="22"/>
                <w:szCs w:val="22"/>
              </w:rPr>
            </w:pPr>
            <w:r w:rsidRPr="002E3B4D">
              <w:rPr>
                <w:sz w:val="22"/>
                <w:szCs w:val="22"/>
              </w:rPr>
              <w:t>5</w:t>
            </w:r>
          </w:p>
          <w:p w14:paraId="02A28AE2" w14:textId="77777777" w:rsidR="00387D38" w:rsidRPr="002E3B4D" w:rsidRDefault="00387D38" w:rsidP="002E00C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3B308191" w14:textId="40A12F5B" w:rsidR="002E3B4D" w:rsidRPr="002E3B4D" w:rsidRDefault="002E3B4D" w:rsidP="002E00CF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E76274" w14:textId="1926B448" w:rsidR="00661028" w:rsidRPr="002E3B4D" w:rsidRDefault="002E3B4D">
            <w:pPr>
              <w:pStyle w:val="Dates"/>
              <w:rPr>
                <w:sz w:val="22"/>
                <w:szCs w:val="22"/>
              </w:rPr>
            </w:pPr>
            <w:r w:rsidRPr="002E3B4D">
              <w:rPr>
                <w:sz w:val="22"/>
                <w:szCs w:val="22"/>
              </w:rPr>
              <w:t>6</w:t>
            </w:r>
          </w:p>
        </w:tc>
        <w:tc>
          <w:tcPr>
            <w:tcW w:w="2517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B8E09F" w14:textId="1090B25A" w:rsidR="00387D38" w:rsidRPr="002E3B4D" w:rsidRDefault="002E3B4D" w:rsidP="002E3B4D">
            <w:pPr>
              <w:pStyle w:val="Dates"/>
              <w:rPr>
                <w:sz w:val="22"/>
                <w:szCs w:val="22"/>
              </w:rPr>
            </w:pPr>
            <w:r w:rsidRPr="002E3B4D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88DFD7D" w14:textId="1A16D17B" w:rsidR="00661028" w:rsidRPr="007E3E5F" w:rsidRDefault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429A6C" w14:textId="786F2AA8" w:rsidR="00661028" w:rsidRPr="007E3E5F" w:rsidRDefault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A0ACE" w:rsidRPr="007E3E5F" w14:paraId="49C1240D" w14:textId="77777777" w:rsidTr="002E3B4D">
        <w:trPr>
          <w:trHeight w:hRule="exact" w:val="108"/>
        </w:trPr>
        <w:tc>
          <w:tcPr>
            <w:tcW w:w="13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6A7404" w14:textId="6294587B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F17F16" w14:textId="77777777" w:rsidR="00EA0ACE" w:rsidRPr="007E3E5F" w:rsidRDefault="00EA0ACE" w:rsidP="00AF7F19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A573B1" w14:textId="17F414EF" w:rsidR="00AF7F19" w:rsidRPr="007E3E5F" w:rsidRDefault="002A75DE" w:rsidP="004E23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541B27" w14:textId="77777777" w:rsidR="00AF7F19" w:rsidRPr="007E3E5F" w:rsidRDefault="00AF7F19" w:rsidP="00AF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A27671" w14:textId="77777777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A6ADA2" w14:textId="77777777" w:rsidR="007F417E" w:rsidRPr="007E3E5F" w:rsidRDefault="007F417E" w:rsidP="007F417E">
            <w:pPr>
              <w:pStyle w:val="Date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5FFEDC" w14:textId="77777777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</w:tr>
      <w:tr w:rsidR="00652225" w:rsidRPr="007E3E5F" w14:paraId="3B2784DA" w14:textId="77777777" w:rsidTr="002E3B4D">
        <w:tc>
          <w:tcPr>
            <w:tcW w:w="13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4C8B4E" w14:textId="77777777" w:rsidR="00AF7F19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5C674211" w14:textId="77777777" w:rsidR="002E3B4D" w:rsidRDefault="002E3B4D" w:rsidP="00AF7F19">
            <w:pPr>
              <w:pStyle w:val="Dates"/>
              <w:rPr>
                <w:sz w:val="22"/>
                <w:szCs w:val="22"/>
              </w:rPr>
            </w:pPr>
          </w:p>
          <w:p w14:paraId="40C41D8C" w14:textId="77777777" w:rsidR="002E3B4D" w:rsidRDefault="002E3B4D" w:rsidP="00AF7F19">
            <w:pPr>
              <w:pStyle w:val="Dates"/>
              <w:rPr>
                <w:sz w:val="22"/>
                <w:szCs w:val="22"/>
              </w:rPr>
            </w:pPr>
          </w:p>
          <w:p w14:paraId="1190D04E" w14:textId="005E67E3" w:rsidR="002E3B4D" w:rsidRPr="007E3E5F" w:rsidRDefault="002E3B4D" w:rsidP="00AF7F19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96A51C9" w14:textId="77777777" w:rsidR="00AF7F19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7B94020B" w14:textId="46BDB5EC" w:rsidR="00E7377A" w:rsidRPr="007E3E5F" w:rsidRDefault="00E7377A" w:rsidP="00E7377A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Cards Issued</w:t>
            </w:r>
          </w:p>
        </w:tc>
        <w:tc>
          <w:tcPr>
            <w:tcW w:w="2318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1F6BA9" w14:textId="4B323CE8" w:rsidR="00AF7F19" w:rsidRPr="007E3E5F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6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7DD596" w14:textId="77777777" w:rsidR="002A75DE" w:rsidRDefault="002E3B4D" w:rsidP="002E3B4D">
            <w:pPr>
              <w:pStyle w:val="Dates"/>
              <w:rPr>
                <w:sz w:val="22"/>
                <w:szCs w:val="22"/>
              </w:rPr>
            </w:pPr>
            <w:r w:rsidRPr="002E3B4D">
              <w:rPr>
                <w:sz w:val="22"/>
                <w:szCs w:val="22"/>
              </w:rPr>
              <w:t>13</w:t>
            </w:r>
          </w:p>
          <w:p w14:paraId="798BDF1A" w14:textId="77777777" w:rsidR="00E7377A" w:rsidRDefault="00E7377A" w:rsidP="00E7377A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Parent/Teacher </w:t>
            </w:r>
          </w:p>
          <w:p w14:paraId="68722269" w14:textId="7DFC0773" w:rsidR="00E7377A" w:rsidRPr="002E3B4D" w:rsidRDefault="00E7377A" w:rsidP="00E7377A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4-6pm</w:t>
            </w:r>
          </w:p>
        </w:tc>
        <w:tc>
          <w:tcPr>
            <w:tcW w:w="2517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5EA912" w14:textId="77777777" w:rsidR="00AF7F19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241F5DD6" w14:textId="77777777" w:rsidR="00E7377A" w:rsidRDefault="00E7377A" w:rsidP="00E7377A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E7377A">
              <w:rPr>
                <w:b/>
                <w:bCs/>
                <w:sz w:val="22"/>
                <w:szCs w:val="22"/>
              </w:rPr>
              <w:t>PL Day-</w:t>
            </w:r>
          </w:p>
          <w:p w14:paraId="32040529" w14:textId="48B6B3DF" w:rsidR="00E7377A" w:rsidRPr="00E7377A" w:rsidRDefault="00E7377A" w:rsidP="00E7377A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E7377A">
              <w:rPr>
                <w:b/>
                <w:bCs/>
                <w:sz w:val="22"/>
                <w:szCs w:val="22"/>
              </w:rPr>
              <w:t>No school for Students</w:t>
            </w:r>
          </w:p>
          <w:p w14:paraId="7D9F0542" w14:textId="57CE1DC4" w:rsidR="00E7377A" w:rsidRPr="007E3E5F" w:rsidRDefault="00E7377A" w:rsidP="00E7377A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Parent/Teacher 1-3pm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08350B" w14:textId="77777777" w:rsidR="002E3B4D" w:rsidRDefault="002E3B4D" w:rsidP="00DC2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7995FFFA" w14:textId="77777777" w:rsidR="00E7377A" w:rsidRDefault="00E7377A" w:rsidP="00E7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Friday</w:t>
            </w:r>
          </w:p>
          <w:p w14:paraId="5899C37D" w14:textId="786FB07A" w:rsidR="00E7377A" w:rsidRPr="00E7377A" w:rsidRDefault="00E7377A" w:rsidP="00E7377A">
            <w:pPr>
              <w:rPr>
                <w:b/>
                <w:bCs/>
                <w:sz w:val="22"/>
                <w:szCs w:val="22"/>
              </w:rPr>
            </w:pPr>
            <w:r w:rsidRPr="00E7377A">
              <w:rPr>
                <w:b/>
                <w:bCs/>
                <w:sz w:val="22"/>
                <w:szCs w:val="22"/>
              </w:rPr>
              <w:t>NO SCHOOL</w:t>
            </w:r>
          </w:p>
        </w:tc>
        <w:tc>
          <w:tcPr>
            <w:tcW w:w="163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ED7ED5" w14:textId="09266B8E" w:rsidR="00AF7F19" w:rsidRPr="007E3E5F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52225" w:rsidRPr="007E3E5F" w14:paraId="5634FF48" w14:textId="77777777" w:rsidTr="002E3B4D">
        <w:trPr>
          <w:trHeight w:hRule="exact" w:val="80"/>
        </w:trPr>
        <w:tc>
          <w:tcPr>
            <w:tcW w:w="13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206001" w14:textId="65FFE4E2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3100B23" w14:textId="77777777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38FD0D" w14:textId="35751ED5" w:rsidR="004F6249" w:rsidRPr="007E3E5F" w:rsidRDefault="004F6249" w:rsidP="00AF7F19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50C0CC" w14:textId="01870FC8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015396" w14:textId="7155BED6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0045D5" w14:textId="46742900" w:rsidR="00AF7F19" w:rsidRPr="007E3E5F" w:rsidRDefault="00AF7F19" w:rsidP="007A61E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83AA9D" w14:textId="77777777" w:rsidR="00AF7F19" w:rsidRPr="007E3E5F" w:rsidRDefault="00AF7F19" w:rsidP="00AF7F19">
            <w:pPr>
              <w:rPr>
                <w:sz w:val="22"/>
                <w:szCs w:val="22"/>
              </w:rPr>
            </w:pPr>
          </w:p>
        </w:tc>
      </w:tr>
      <w:tr w:rsidR="00652225" w:rsidRPr="007E3E5F" w14:paraId="15CB291E" w14:textId="77777777" w:rsidTr="002E3B4D">
        <w:tc>
          <w:tcPr>
            <w:tcW w:w="13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C3D692" w14:textId="0AF2A74D" w:rsidR="00AF7F19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4A325A7A" w14:textId="4391D8B9" w:rsidR="002E3B4D" w:rsidRPr="007E3E5F" w:rsidRDefault="002E3B4D" w:rsidP="002E3B4D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EASTER</w:t>
            </w:r>
          </w:p>
        </w:tc>
        <w:tc>
          <w:tcPr>
            <w:tcW w:w="2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FDD7244" w14:textId="77777777" w:rsidR="002E3B4D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1C53148A" w14:textId="77777777" w:rsidR="00E7377A" w:rsidRDefault="00E7377A" w:rsidP="00E7377A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Easter Monday</w:t>
            </w:r>
          </w:p>
          <w:p w14:paraId="08C5E027" w14:textId="09FB4BA0" w:rsidR="00E7377A" w:rsidRPr="00E7377A" w:rsidRDefault="00E7377A" w:rsidP="00E7377A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E7377A">
              <w:rPr>
                <w:b/>
                <w:bCs/>
                <w:sz w:val="22"/>
                <w:szCs w:val="22"/>
              </w:rPr>
              <w:t>NO SCHOOL</w:t>
            </w:r>
          </w:p>
        </w:tc>
        <w:tc>
          <w:tcPr>
            <w:tcW w:w="2318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1C0388" w14:textId="71CB7145" w:rsidR="00AF7F19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0EE0E04D" w14:textId="77777777" w:rsidR="002E3B4D" w:rsidRDefault="00A80EF8" w:rsidP="00E7377A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PSSC Meeting 6pm</w:t>
            </w:r>
          </w:p>
          <w:p w14:paraId="2A34E5E0" w14:textId="15C7AC1F" w:rsidR="00A80EF8" w:rsidRPr="007E3E5F" w:rsidRDefault="00A80EF8" w:rsidP="00E7377A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2096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232B12" w14:textId="77777777" w:rsidR="00AF7F19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4A639492" w14:textId="76F8E983" w:rsidR="00E7377A" w:rsidRPr="007E3E5F" w:rsidRDefault="00E7377A" w:rsidP="00AF7F19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4788D7" w14:textId="7B283795" w:rsidR="00AF7F19" w:rsidRPr="007E3E5F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599E35" w14:textId="211C870F" w:rsidR="00AF7F19" w:rsidRPr="007E3E5F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3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174BFF" w14:textId="738671A2" w:rsidR="00AF7F19" w:rsidRPr="007E3E5F" w:rsidRDefault="002E3B4D" w:rsidP="00AF7F1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E3B4D" w:rsidRPr="007E3E5F" w14:paraId="01B99FD7" w14:textId="77777777" w:rsidTr="002E3B4D">
        <w:trPr>
          <w:trHeight w:hRule="exact" w:val="612"/>
        </w:trPr>
        <w:tc>
          <w:tcPr>
            <w:tcW w:w="13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F50F35" w14:textId="77777777" w:rsidR="002E3B4D" w:rsidRPr="007E3E5F" w:rsidRDefault="002E3B4D" w:rsidP="002E3B4D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A2AB12B" w14:textId="36670920" w:rsidR="002E3B4D" w:rsidRPr="007E3E5F" w:rsidRDefault="002E3B4D" w:rsidP="002E3B4D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DB8A60" w14:textId="625F9CD4" w:rsidR="002E3B4D" w:rsidRPr="007E3E5F" w:rsidRDefault="002E3B4D" w:rsidP="002E3B4D">
            <w:pPr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5850DB" w14:textId="77777777" w:rsidR="002E3B4D" w:rsidRPr="007E3E5F" w:rsidRDefault="002E3B4D" w:rsidP="002E3B4D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229C14" w14:textId="77777777" w:rsidR="002E3B4D" w:rsidRPr="007E3E5F" w:rsidRDefault="002E3B4D" w:rsidP="002E3B4D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CA7FCA" w14:textId="77777777" w:rsidR="002E3B4D" w:rsidRPr="007E3E5F" w:rsidRDefault="002E3B4D" w:rsidP="002E3B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9517A9" w14:textId="77777777" w:rsidR="002E3B4D" w:rsidRPr="007E3E5F" w:rsidRDefault="002E3B4D" w:rsidP="002E3B4D">
            <w:pPr>
              <w:rPr>
                <w:sz w:val="22"/>
                <w:szCs w:val="22"/>
              </w:rPr>
            </w:pPr>
          </w:p>
        </w:tc>
      </w:tr>
      <w:tr w:rsidR="002E3B4D" w:rsidRPr="007E3E5F" w14:paraId="7FC560F4" w14:textId="77777777" w:rsidTr="002E3B4D">
        <w:tc>
          <w:tcPr>
            <w:tcW w:w="13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35AEBB" w14:textId="423CB025" w:rsidR="002E3B4D" w:rsidRPr="007E3E5F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7D1B8C" w14:textId="4B1E1F8B" w:rsidR="002E3B4D" w:rsidRPr="007E3E5F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18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968BA5" w14:textId="501A91BF" w:rsidR="002E3B4D" w:rsidRPr="007E3E5F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6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782537" w14:textId="553E4BA0" w:rsidR="002E3B4D" w:rsidRPr="007E3E5F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17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F387496" w14:textId="501534ED" w:rsidR="002E3B4D" w:rsidRPr="007E3E5F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3DD94E2" w14:textId="7F40F2D8" w:rsidR="002E3B4D" w:rsidRPr="002A75DE" w:rsidRDefault="002E3B4D" w:rsidP="002E3B4D">
            <w:pPr>
              <w:pStyle w:val="Dates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63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6A55547" w14:textId="22601319" w:rsidR="002E3B4D" w:rsidRPr="007E3E5F" w:rsidRDefault="002E3B4D" w:rsidP="002E3B4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E3B4D" w:rsidRPr="007E3E5F" w14:paraId="00D12971" w14:textId="77777777" w:rsidTr="002E3B4D">
        <w:trPr>
          <w:trHeight w:hRule="exact" w:val="864"/>
        </w:trPr>
        <w:tc>
          <w:tcPr>
            <w:tcW w:w="13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55A83" w14:textId="77777777" w:rsidR="002E3B4D" w:rsidRPr="007E3E5F" w:rsidRDefault="002E3B4D" w:rsidP="002E3B4D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0E46C0" w14:textId="77777777" w:rsidR="002E3B4D" w:rsidRPr="007E3E5F" w:rsidRDefault="002E3B4D" w:rsidP="002E3B4D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BD3AED" w14:textId="715B78E5" w:rsidR="002E3B4D" w:rsidRPr="007E3E5F" w:rsidRDefault="002E3B4D" w:rsidP="002E3B4D">
            <w:pPr>
              <w:rPr>
                <w:b/>
                <w:sz w:val="22"/>
                <w:szCs w:val="22"/>
              </w:rPr>
            </w:pPr>
            <w:r w:rsidRPr="007E3E5F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3EC6C70C" wp14:editId="53A41231">
                      <wp:simplePos x="0" y="0"/>
                      <wp:positionH relativeFrom="margin">
                        <wp:posOffset>-2336165</wp:posOffset>
                      </wp:positionH>
                      <wp:positionV relativeFrom="paragraph">
                        <wp:posOffset>541020</wp:posOffset>
                      </wp:positionV>
                      <wp:extent cx="9315450" cy="13716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281E1" w14:textId="77777777" w:rsidR="002E3B4D" w:rsidRPr="00652225" w:rsidRDefault="002E3B4D" w:rsidP="00E90546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222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School Closures:</w:t>
                                  </w:r>
                                </w:p>
                                <w:p w14:paraId="3FDD7E3D" w14:textId="77777777" w:rsidR="002E3B4D" w:rsidRPr="00652225" w:rsidRDefault="002E3B4D" w:rsidP="00E90546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2225">
                                    <w:rPr>
                                      <w:sz w:val="20"/>
                                      <w:szCs w:val="20"/>
                                    </w:rPr>
                                    <w:t xml:space="preserve">Please listen to the local radio stations for announcements regarding school closures.  Chipman Elementary is in </w:t>
                                  </w:r>
                                  <w:r w:rsidRPr="006522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Anglophone School District West</w:t>
                                  </w:r>
                                  <w:r w:rsidRPr="00652225">
                                    <w:rPr>
                                      <w:sz w:val="20"/>
                                      <w:szCs w:val="20"/>
                                    </w:rPr>
                                    <w:t xml:space="preserve"> and in </w:t>
                                  </w:r>
                                  <w:r w:rsidRPr="006522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Zone 8. </w:t>
                                  </w:r>
                                </w:p>
                                <w:p w14:paraId="2F40BA69" w14:textId="77777777" w:rsidR="002E3B4D" w:rsidRPr="00652225" w:rsidRDefault="002E3B4D" w:rsidP="00E90546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22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You may call 453-5454 after 6:00am or check out our school website.</w:t>
                                  </w:r>
                                </w:p>
                                <w:p w14:paraId="613C1639" w14:textId="77777777" w:rsidR="002E3B4D" w:rsidRPr="00652225" w:rsidRDefault="002E3B4D" w:rsidP="00E90546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592D7EDE" w14:textId="77777777" w:rsidR="002E3B4D" w:rsidRPr="00652225" w:rsidRDefault="002E3B4D" w:rsidP="00E9054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25">
                                    <w:rPr>
                                      <w:sz w:val="20"/>
                                      <w:szCs w:val="20"/>
                                    </w:rPr>
                                    <w:t>In the event that school may be cancelled during the day due to inclement weather we will contact students’ home to ensure safe arrival.</w:t>
                                  </w:r>
                                </w:p>
                                <w:p w14:paraId="72A4A377" w14:textId="77777777" w:rsidR="002E3B4D" w:rsidRPr="007E3E5F" w:rsidRDefault="002E3B4D" w:rsidP="007F417E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3E5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3E5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Chipman Elementary Website:  </w:t>
                                  </w:r>
                                  <w:r w:rsidRPr="007E3E5F">
                                    <w:rPr>
                                      <w:b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https://secure1.nbed.nb.ca/sites/ASD-W/Chipman/Pages/default.aspx</w:t>
                                  </w:r>
                                </w:p>
                                <w:p w14:paraId="311FF4FB" w14:textId="77777777" w:rsidR="002E3B4D" w:rsidRPr="00E712EB" w:rsidRDefault="002E3B4D" w:rsidP="00E712EB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</w:p>
                                <w:p w14:paraId="320618A0" w14:textId="77777777" w:rsidR="002E3B4D" w:rsidRDefault="002E3B4D" w:rsidP="00C937EF"/>
                                <w:p w14:paraId="2EEB8AFE" w14:textId="77777777" w:rsidR="002E3B4D" w:rsidRDefault="002E3B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6C70C" id="_x0000_s1027" type="#_x0000_t202" style="position:absolute;margin-left:-183.95pt;margin-top:42.6pt;width:733.5pt;height:1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">
                      <v:textbox>
                        <w:txbxContent>
                          <w:p w14:paraId="4D2281E1" w14:textId="77777777" w:rsidR="002E3B4D" w:rsidRPr="00652225" w:rsidRDefault="002E3B4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22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Closures:</w:t>
                            </w:r>
                          </w:p>
                          <w:p w14:paraId="3FDD7E3D" w14:textId="77777777" w:rsidR="002E3B4D" w:rsidRPr="00652225" w:rsidRDefault="002E3B4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2225">
                              <w:rPr>
                                <w:sz w:val="20"/>
                                <w:szCs w:val="20"/>
                              </w:rPr>
                              <w:t xml:space="preserve">Please listen to the local radio stations for announcements regarding school closures.  Chipman Elementary is in </w:t>
                            </w:r>
                            <w:r w:rsidRPr="00652225">
                              <w:rPr>
                                <w:b/>
                                <w:sz w:val="20"/>
                                <w:szCs w:val="20"/>
                              </w:rPr>
                              <w:t>Anglophone School District West</w:t>
                            </w:r>
                            <w:r w:rsidRPr="00652225">
                              <w:rPr>
                                <w:sz w:val="20"/>
                                <w:szCs w:val="20"/>
                              </w:rPr>
                              <w:t xml:space="preserve"> and in </w:t>
                            </w:r>
                            <w:r w:rsidRPr="006522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Zone 8. </w:t>
                            </w:r>
                          </w:p>
                          <w:p w14:paraId="2F40BA69" w14:textId="77777777" w:rsidR="002E3B4D" w:rsidRPr="00652225" w:rsidRDefault="002E3B4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2225">
                              <w:rPr>
                                <w:b/>
                                <w:sz w:val="20"/>
                                <w:szCs w:val="20"/>
                              </w:rPr>
                              <w:t>You may call 453-5454 after 6:00am or check out our school website.</w:t>
                            </w:r>
                          </w:p>
                          <w:p w14:paraId="613C1639" w14:textId="77777777" w:rsidR="002E3B4D" w:rsidRPr="00652225" w:rsidRDefault="002E3B4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2D7EDE" w14:textId="77777777" w:rsidR="002E3B4D" w:rsidRPr="00652225" w:rsidRDefault="002E3B4D" w:rsidP="00E905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52225">
                              <w:rPr>
                                <w:sz w:val="20"/>
                                <w:szCs w:val="20"/>
                              </w:rPr>
                              <w:t>In the event that school may be cancelled during the day due to inclement weather we will contact students’ home to ensure safe arrival.</w:t>
                            </w:r>
                          </w:p>
                          <w:p w14:paraId="72A4A377" w14:textId="77777777" w:rsidR="002E3B4D" w:rsidRPr="007E3E5F" w:rsidRDefault="002E3B4D" w:rsidP="007F417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E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E5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Chipman Elementary Website:  </w:t>
                            </w:r>
                            <w:r w:rsidRPr="007E3E5F">
                              <w:rPr>
                                <w:b/>
                                <w:sz w:val="22"/>
                                <w:szCs w:val="22"/>
                                <w:shd w:val="clear" w:color="auto" w:fill="FFFF00"/>
                              </w:rPr>
                              <w:t>https://secure1.nbed.nb.ca/sites/ASD-W/Chipman/Pages/default.aspx</w:t>
                            </w:r>
                          </w:p>
                          <w:p w14:paraId="311FF4FB" w14:textId="77777777" w:rsidR="002E3B4D" w:rsidRPr="00E712EB" w:rsidRDefault="002E3B4D" w:rsidP="00E712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20618A0" w14:textId="77777777" w:rsidR="002E3B4D" w:rsidRDefault="002E3B4D" w:rsidP="00C937EF"/>
                          <w:p w14:paraId="2EEB8AFE" w14:textId="77777777" w:rsidR="002E3B4D" w:rsidRDefault="002E3B4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8A3D48" w14:textId="78F9F114" w:rsidR="002E3B4D" w:rsidRPr="007E3E5F" w:rsidRDefault="002E3B4D" w:rsidP="002E3B4D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45DF348" w14:textId="77777777" w:rsidR="002E3B4D" w:rsidRPr="007E3E5F" w:rsidRDefault="002E3B4D" w:rsidP="002E3B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A12237" w14:textId="2B2D4372" w:rsidR="002E3B4D" w:rsidRPr="007E3E5F" w:rsidRDefault="002E3B4D" w:rsidP="002E3B4D">
            <w:pPr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3AA8C32" w14:textId="77777777" w:rsidR="002E3B4D" w:rsidRPr="007E3E5F" w:rsidRDefault="002E3B4D" w:rsidP="002E3B4D">
            <w:pPr>
              <w:rPr>
                <w:sz w:val="22"/>
                <w:szCs w:val="22"/>
              </w:rPr>
            </w:pPr>
          </w:p>
        </w:tc>
      </w:tr>
    </w:tbl>
    <w:p w14:paraId="732F8E44" w14:textId="76713DC4" w:rsidR="00E712EB" w:rsidRPr="007E3E5F" w:rsidRDefault="00DC2FBF">
      <w:pPr>
        <w:pStyle w:val="NoSpacing"/>
        <w:rPr>
          <w:sz w:val="22"/>
          <w:szCs w:val="22"/>
        </w:rPr>
      </w:pPr>
      <w:r w:rsidRPr="007E3E5F">
        <w:rPr>
          <w:sz w:val="22"/>
          <w:szCs w:val="22"/>
        </w:rPr>
        <w:t xml:space="preserve">   </w:t>
      </w:r>
    </w:p>
    <w:p w14:paraId="0271CC15" w14:textId="1FF2BA0F" w:rsidR="00E712EB" w:rsidRPr="007E3E5F" w:rsidRDefault="00E712EB">
      <w:pPr>
        <w:pStyle w:val="NoSpacing"/>
        <w:rPr>
          <w:sz w:val="22"/>
          <w:szCs w:val="22"/>
        </w:rPr>
      </w:pPr>
    </w:p>
    <w:p w14:paraId="62AEE691" w14:textId="77777777" w:rsidR="00E712EB" w:rsidRPr="007E3E5F" w:rsidRDefault="00E712EB">
      <w:pPr>
        <w:pStyle w:val="NoSpacing"/>
        <w:rPr>
          <w:sz w:val="22"/>
          <w:szCs w:val="22"/>
        </w:rPr>
      </w:pPr>
    </w:p>
    <w:p w14:paraId="6AD03792" w14:textId="77777777" w:rsidR="00652225" w:rsidRDefault="00652225" w:rsidP="003C3BD7">
      <w:pPr>
        <w:pStyle w:val="NoSpacing"/>
        <w:spacing w:before="40" w:after="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0F0C649" w14:textId="77777777" w:rsidR="00652225" w:rsidRDefault="00652225" w:rsidP="003C3BD7">
      <w:pPr>
        <w:pStyle w:val="NoSpacing"/>
        <w:spacing w:before="40" w:after="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652225" w:rsidSect="007E3E5F">
      <w:pgSz w:w="15840" w:h="12240" w:orient="landscape" w:code="1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5858" w14:textId="77777777" w:rsidR="00D45CEA" w:rsidRDefault="00D45CEA">
      <w:pPr>
        <w:spacing w:before="0" w:after="0"/>
      </w:pPr>
      <w:r>
        <w:separator/>
      </w:r>
    </w:p>
  </w:endnote>
  <w:endnote w:type="continuationSeparator" w:id="0">
    <w:p w14:paraId="490D1C13" w14:textId="77777777" w:rsidR="00D45CEA" w:rsidRDefault="00D4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F198" w14:textId="77777777" w:rsidR="00D45CEA" w:rsidRDefault="00D45CEA">
      <w:pPr>
        <w:spacing w:before="0" w:after="0"/>
      </w:pPr>
      <w:r>
        <w:separator/>
      </w:r>
    </w:p>
  </w:footnote>
  <w:footnote w:type="continuationSeparator" w:id="0">
    <w:p w14:paraId="46921F4A" w14:textId="77777777" w:rsidR="00D45CEA" w:rsidRDefault="00D4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10317"/>
    <w:multiLevelType w:val="hybridMultilevel"/>
    <w:tmpl w:val="63589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D45CEA"/>
    <w:rsid w:val="00013CD4"/>
    <w:rsid w:val="00056A3E"/>
    <w:rsid w:val="000A7BB9"/>
    <w:rsid w:val="000C1C78"/>
    <w:rsid w:val="000D5B6A"/>
    <w:rsid w:val="000E0098"/>
    <w:rsid w:val="000E0EEF"/>
    <w:rsid w:val="00133E59"/>
    <w:rsid w:val="00155EE4"/>
    <w:rsid w:val="00165E76"/>
    <w:rsid w:val="001C3796"/>
    <w:rsid w:val="002419CF"/>
    <w:rsid w:val="002A75DE"/>
    <w:rsid w:val="002C3909"/>
    <w:rsid w:val="002E00CF"/>
    <w:rsid w:val="002E3B4D"/>
    <w:rsid w:val="00315B3F"/>
    <w:rsid w:val="00344E5B"/>
    <w:rsid w:val="00387D38"/>
    <w:rsid w:val="003C3BD7"/>
    <w:rsid w:val="003E4F76"/>
    <w:rsid w:val="0042300B"/>
    <w:rsid w:val="00494660"/>
    <w:rsid w:val="004D2DF0"/>
    <w:rsid w:val="004E23E8"/>
    <w:rsid w:val="004E2DA5"/>
    <w:rsid w:val="004F6249"/>
    <w:rsid w:val="005479D9"/>
    <w:rsid w:val="0061097B"/>
    <w:rsid w:val="00652225"/>
    <w:rsid w:val="00655627"/>
    <w:rsid w:val="00661028"/>
    <w:rsid w:val="00683AD2"/>
    <w:rsid w:val="00696614"/>
    <w:rsid w:val="006F0699"/>
    <w:rsid w:val="007A61E1"/>
    <w:rsid w:val="007E3E5F"/>
    <w:rsid w:val="007F417E"/>
    <w:rsid w:val="00805773"/>
    <w:rsid w:val="0081589D"/>
    <w:rsid w:val="00832C22"/>
    <w:rsid w:val="00965758"/>
    <w:rsid w:val="0096728A"/>
    <w:rsid w:val="009B7131"/>
    <w:rsid w:val="00A3111C"/>
    <w:rsid w:val="00A80EF8"/>
    <w:rsid w:val="00A9066E"/>
    <w:rsid w:val="00AA2A66"/>
    <w:rsid w:val="00AC37DA"/>
    <w:rsid w:val="00AF7F19"/>
    <w:rsid w:val="00B4398C"/>
    <w:rsid w:val="00BA7574"/>
    <w:rsid w:val="00C270C4"/>
    <w:rsid w:val="00C4568B"/>
    <w:rsid w:val="00C60940"/>
    <w:rsid w:val="00C937EF"/>
    <w:rsid w:val="00C979FC"/>
    <w:rsid w:val="00CA1B39"/>
    <w:rsid w:val="00CD55C0"/>
    <w:rsid w:val="00D05146"/>
    <w:rsid w:val="00D45CEA"/>
    <w:rsid w:val="00D65FEF"/>
    <w:rsid w:val="00D8467D"/>
    <w:rsid w:val="00D978F0"/>
    <w:rsid w:val="00DB4C6C"/>
    <w:rsid w:val="00DC2FBF"/>
    <w:rsid w:val="00E712EB"/>
    <w:rsid w:val="00E7377A"/>
    <w:rsid w:val="00E90546"/>
    <w:rsid w:val="00EA0ACE"/>
    <w:rsid w:val="00EE4CE2"/>
    <w:rsid w:val="00FA7B45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027048F"/>
  <w15:docId w15:val="{A5281A2E-00B7-4A66-BCC3-5954020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90546"/>
  </w:style>
  <w:style w:type="character" w:styleId="Hyperlink">
    <w:name w:val="Hyperlink"/>
    <w:basedOn w:val="DefaultParagraphFont"/>
    <w:uiPriority w:val="99"/>
    <w:unhideWhenUsed/>
    <w:rsid w:val="00133E59"/>
    <w:rPr>
      <w:color w:val="003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8B55CC-3FDD-4C1D-BE17-9C82431C05EE}"/>
</file>

<file path=customXml/itemProps2.xml><?xml version="1.0" encoding="utf-8"?>
<ds:datastoreItem xmlns:ds="http://schemas.openxmlformats.org/officeDocument/2006/customXml" ds:itemID="{B34DEB2E-C0F5-4895-A43A-AD9876D9D4C6}"/>
</file>

<file path=customXml/itemProps3.xml><?xml version="1.0" encoding="utf-8"?>
<ds:datastoreItem xmlns:ds="http://schemas.openxmlformats.org/officeDocument/2006/customXml" ds:itemID="{F42C4F4B-0B60-46DC-A378-51AF6E2EA3C4}"/>
</file>

<file path=customXml/itemProps4.xml><?xml version="1.0" encoding="utf-8"?>
<ds:datastoreItem xmlns:ds="http://schemas.openxmlformats.org/officeDocument/2006/customXml" ds:itemID="{EC2C3D2B-B58F-476A-A5DD-CD38D575C0D1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3</cp:revision>
  <cp:lastPrinted>2022-03-23T14:49:00Z</cp:lastPrinted>
  <dcterms:created xsi:type="dcterms:W3CDTF">2022-03-21T15:58:00Z</dcterms:created>
  <dcterms:modified xsi:type="dcterms:W3CDTF">2022-03-23T14:49:00Z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